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2" w:rsidRDefault="00AF43E2" w:rsidP="00AF43E2">
      <w:pPr>
        <w:jc w:val="both"/>
      </w:pPr>
      <w:r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 ………………………………………..</w:t>
      </w:r>
    </w:p>
    <w:p w:rsidR="00AF43E2" w:rsidRDefault="00AF43E2" w:rsidP="00AF43E2">
      <w:pPr>
        <w:jc w:val="both"/>
      </w:pPr>
      <w:r>
        <w:t>Prénom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de 4</w:t>
      </w:r>
      <w:r w:rsidRPr="00436152">
        <w:rPr>
          <w:vertAlign w:val="superscript"/>
        </w:rPr>
        <w:t>e</w:t>
      </w:r>
      <w:r>
        <w:t xml:space="preserve"> B</w:t>
      </w:r>
    </w:p>
    <w:p w:rsidR="00AF43E2" w:rsidRDefault="00AF43E2" w:rsidP="00AF43E2">
      <w:pPr>
        <w:jc w:val="both"/>
      </w:pPr>
    </w:p>
    <w:p w:rsidR="00AF43E2" w:rsidRPr="00436152" w:rsidRDefault="00AF43E2" w:rsidP="00AF43E2">
      <w:pPr>
        <w:jc w:val="center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HISTOIRE – GÉOGRAPHIE</w:t>
      </w:r>
      <w:r>
        <w:rPr>
          <w:b/>
          <w:sz w:val="24"/>
          <w:szCs w:val="24"/>
        </w:rPr>
        <w:t xml:space="preserve"> / Sujet A</w:t>
      </w:r>
    </w:p>
    <w:p w:rsidR="00AF43E2" w:rsidRDefault="00AF43E2" w:rsidP="00AF43E2">
      <w:pPr>
        <w:jc w:val="center"/>
      </w:pPr>
      <w:r>
        <w:t>Devoir surveillé</w:t>
      </w:r>
    </w:p>
    <w:p w:rsidR="00AF43E2" w:rsidRPr="00436152" w:rsidRDefault="00AF43E2" w:rsidP="00AF43E2">
      <w:pPr>
        <w:jc w:val="center"/>
        <w:rPr>
          <w:i/>
        </w:rPr>
      </w:pPr>
      <w:r w:rsidRPr="00436152">
        <w:rPr>
          <w:i/>
        </w:rPr>
        <w:t>Durée : une (1) heure</w:t>
      </w:r>
    </w:p>
    <w:p w:rsidR="00AF43E2" w:rsidRPr="00436152" w:rsidRDefault="00AF43E2" w:rsidP="00AF43E2">
      <w:pPr>
        <w:jc w:val="center"/>
        <w:rPr>
          <w:i/>
        </w:rPr>
      </w:pPr>
      <w:r w:rsidRPr="00436152">
        <w:rPr>
          <w:i/>
        </w:rPr>
        <w:t>Le prêt de matériel entre les candidats est interdit</w:t>
      </w:r>
    </w:p>
    <w:p w:rsidR="00AF43E2" w:rsidRPr="00436152" w:rsidRDefault="00AF43E2" w:rsidP="00AF43E2">
      <w:pPr>
        <w:jc w:val="center"/>
        <w:rPr>
          <w:i/>
        </w:rPr>
      </w:pPr>
      <w:r w:rsidRPr="00436152">
        <w:rPr>
          <w:i/>
        </w:rPr>
        <w:t>Toute communication entre les candidats est interdite</w:t>
      </w:r>
    </w:p>
    <w:p w:rsidR="00AF43E2" w:rsidRPr="00436152" w:rsidRDefault="00AF43E2" w:rsidP="00AF43E2">
      <w:pPr>
        <w:jc w:val="center"/>
        <w:rPr>
          <w:i/>
        </w:rPr>
      </w:pPr>
      <w:r w:rsidRPr="00436152">
        <w:rPr>
          <w:i/>
        </w:rPr>
        <w:t xml:space="preserve">Le sujet comporte </w:t>
      </w:r>
      <w:r>
        <w:rPr>
          <w:i/>
        </w:rPr>
        <w:t>deux</w:t>
      </w:r>
      <w:r w:rsidRPr="00436152">
        <w:rPr>
          <w:i/>
        </w:rPr>
        <w:t xml:space="preserve"> </w:t>
      </w:r>
      <w:r>
        <w:rPr>
          <w:b/>
          <w:i/>
          <w:u w:val="single"/>
        </w:rPr>
        <w:t>(2</w:t>
      </w:r>
      <w:r w:rsidRPr="00436152">
        <w:rPr>
          <w:b/>
          <w:i/>
          <w:u w:val="single"/>
        </w:rPr>
        <w:t>) exercices à traiter</w:t>
      </w:r>
      <w:r w:rsidRPr="00436152">
        <w:rPr>
          <w:i/>
        </w:rPr>
        <w:t xml:space="preserve"> obligatoirement</w:t>
      </w:r>
    </w:p>
    <w:p w:rsidR="00AF43E2" w:rsidRDefault="00AF43E2" w:rsidP="00AF43E2">
      <w:pPr>
        <w:jc w:val="both"/>
      </w:pPr>
    </w:p>
    <w:p w:rsidR="00AF43E2" w:rsidRPr="00436152" w:rsidRDefault="00AF43E2" w:rsidP="00AF43E2">
      <w:pPr>
        <w:jc w:val="both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Exercice 1</w:t>
      </w:r>
      <w:r>
        <w:rPr>
          <w:b/>
          <w:sz w:val="24"/>
          <w:szCs w:val="24"/>
        </w:rPr>
        <w:t>. Questions de connaissances. (12</w:t>
      </w:r>
      <w:r w:rsidRPr="00436152">
        <w:rPr>
          <w:b/>
          <w:sz w:val="24"/>
          <w:szCs w:val="24"/>
        </w:rPr>
        <w:t xml:space="preserve"> points)</w:t>
      </w:r>
    </w:p>
    <w:p w:rsidR="00AF43E2" w:rsidRPr="004F35B0" w:rsidRDefault="00AF43E2" w:rsidP="00AF43E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F35B0">
        <w:rPr>
          <w:b/>
        </w:rPr>
        <w:t>Vrai / Faux : </w:t>
      </w:r>
      <w:r>
        <w:rPr>
          <w:b/>
        </w:rPr>
        <w:t>(3</w:t>
      </w:r>
      <w:r w:rsidRPr="004F35B0">
        <w:rPr>
          <w:b/>
        </w:rPr>
        <w:t xml:space="preserve"> points)</w:t>
      </w:r>
    </w:p>
    <w:p w:rsidR="00AF43E2" w:rsidRPr="004F35B0" w:rsidRDefault="00AF43E2" w:rsidP="00AF43E2">
      <w:pPr>
        <w:pStyle w:val="Paragraphedeliste"/>
        <w:jc w:val="both"/>
        <w:rPr>
          <w:b/>
        </w:rPr>
      </w:pPr>
      <w:r>
        <w:rPr>
          <w:b/>
        </w:rPr>
        <w:t>Répondez par Vrai ou Faux. Quand c’est Faux donnez la bonne réponse, quand c’est Vrai justifiez l’affirmation. 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59"/>
        <w:gridCol w:w="4962"/>
      </w:tblGrid>
      <w:tr w:rsidR="00AF43E2" w:rsidRPr="00436152" w:rsidTr="006907B6">
        <w:tc>
          <w:tcPr>
            <w:tcW w:w="3402" w:type="dxa"/>
          </w:tcPr>
          <w:p w:rsidR="00AF43E2" w:rsidRPr="00436152" w:rsidRDefault="00AF43E2" w:rsidP="006907B6">
            <w:pPr>
              <w:jc w:val="center"/>
              <w:rPr>
                <w:b/>
              </w:rPr>
            </w:pPr>
            <w:r>
              <w:rPr>
                <w:b/>
              </w:rPr>
              <w:t>Propositions</w:t>
            </w:r>
          </w:p>
        </w:tc>
        <w:tc>
          <w:tcPr>
            <w:tcW w:w="1559" w:type="dxa"/>
          </w:tcPr>
          <w:p w:rsidR="00AF43E2" w:rsidRPr="00436152" w:rsidRDefault="00AF43E2" w:rsidP="006907B6">
            <w:pPr>
              <w:jc w:val="center"/>
              <w:rPr>
                <w:b/>
              </w:rPr>
            </w:pPr>
            <w:r>
              <w:rPr>
                <w:b/>
              </w:rPr>
              <w:t>Vrai / Faux</w:t>
            </w:r>
          </w:p>
        </w:tc>
        <w:tc>
          <w:tcPr>
            <w:tcW w:w="4962" w:type="dxa"/>
          </w:tcPr>
          <w:p w:rsidR="00AF43E2" w:rsidRPr="00436152" w:rsidRDefault="00AF43E2" w:rsidP="006907B6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AF43E2" w:rsidTr="006907B6">
        <w:tc>
          <w:tcPr>
            <w:tcW w:w="340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  <w:r>
              <w:t>Les migrants quittent les pays pauvres pour aller dans n’importe quel pays riche</w:t>
            </w:r>
          </w:p>
          <w:p w:rsidR="00AF43E2" w:rsidRDefault="00AF43E2" w:rsidP="006907B6">
            <w:pPr>
              <w:jc w:val="center"/>
            </w:pPr>
          </w:p>
        </w:tc>
        <w:tc>
          <w:tcPr>
            <w:tcW w:w="1559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</w:tc>
        <w:tc>
          <w:tcPr>
            <w:tcW w:w="496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AF43E2">
            <w:pPr>
              <w:tabs>
                <w:tab w:val="left" w:pos="510"/>
              </w:tabs>
            </w:pPr>
            <w:r>
              <w:tab/>
            </w:r>
          </w:p>
          <w:p w:rsidR="00AF43E2" w:rsidRDefault="00AF43E2" w:rsidP="006907B6">
            <w:pPr>
              <w:jc w:val="center"/>
            </w:pPr>
          </w:p>
        </w:tc>
      </w:tr>
      <w:tr w:rsidR="00AF43E2" w:rsidTr="006907B6">
        <w:tc>
          <w:tcPr>
            <w:tcW w:w="340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  <w:r>
              <w:t>Il y a plus de migrants du travail que de touristes dans le monde</w:t>
            </w:r>
          </w:p>
          <w:p w:rsidR="00AF43E2" w:rsidRDefault="00AF43E2" w:rsidP="006907B6">
            <w:pPr>
              <w:jc w:val="center"/>
            </w:pPr>
          </w:p>
        </w:tc>
        <w:tc>
          <w:tcPr>
            <w:tcW w:w="1559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</w:tc>
        <w:tc>
          <w:tcPr>
            <w:tcW w:w="496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</w:tc>
      </w:tr>
      <w:tr w:rsidR="00AF43E2" w:rsidTr="006907B6">
        <w:tc>
          <w:tcPr>
            <w:tcW w:w="340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  <w:r>
              <w:t>La population pauvre est un frein au développement des métropoles</w:t>
            </w:r>
          </w:p>
          <w:p w:rsidR="00AF43E2" w:rsidRDefault="00AF43E2" w:rsidP="006907B6">
            <w:pPr>
              <w:jc w:val="center"/>
            </w:pPr>
          </w:p>
        </w:tc>
        <w:tc>
          <w:tcPr>
            <w:tcW w:w="1559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</w:tc>
        <w:tc>
          <w:tcPr>
            <w:tcW w:w="4962" w:type="dxa"/>
          </w:tcPr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  <w:p w:rsidR="00AF43E2" w:rsidRDefault="00AF43E2" w:rsidP="006907B6">
            <w:pPr>
              <w:jc w:val="center"/>
            </w:pPr>
          </w:p>
        </w:tc>
      </w:tr>
    </w:tbl>
    <w:p w:rsidR="00AF43E2" w:rsidRPr="004F35B0" w:rsidRDefault="00AF43E2" w:rsidP="00AF43E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F35B0">
        <w:rPr>
          <w:b/>
        </w:rPr>
        <w:t>Localisez sur la carte les éléments suivants. </w:t>
      </w:r>
      <w:r>
        <w:rPr>
          <w:b/>
        </w:rPr>
        <w:t>(5 points)</w:t>
      </w:r>
    </w:p>
    <w:p w:rsidR="00AF43E2" w:rsidRDefault="00AF43E2" w:rsidP="00AF43E2">
      <w:pPr>
        <w:jc w:val="both"/>
      </w:pPr>
      <w:r>
        <w:t>Deux métropoles mondiales parmi les plus peuplées de la planète</w:t>
      </w:r>
    </w:p>
    <w:p w:rsidR="00AF43E2" w:rsidRDefault="00AF43E2" w:rsidP="00AF43E2">
      <w:pPr>
        <w:jc w:val="both"/>
      </w:pPr>
      <w:r>
        <w:t>Deux régions parmi les plus touristiques de la planète. </w:t>
      </w:r>
    </w:p>
    <w:p w:rsidR="00AF43E2" w:rsidRDefault="00AF43E2" w:rsidP="00AF43E2">
      <w:pPr>
        <w:jc w:val="both"/>
      </w:pPr>
      <w:r>
        <w:t>Deux régions de tensions que les réfugiés fuient. </w:t>
      </w:r>
    </w:p>
    <w:p w:rsidR="00AF43E2" w:rsidRDefault="00AF43E2" w:rsidP="00AF43E2">
      <w:pPr>
        <w:jc w:val="both"/>
      </w:pPr>
      <w:r>
        <w:t>Deux flux de migration (D’une région de départ à une région de destination)</w:t>
      </w:r>
    </w:p>
    <w:p w:rsidR="00AF43E2" w:rsidRPr="003E7F8D" w:rsidRDefault="00AF43E2" w:rsidP="00AF43E2">
      <w:pPr>
        <w:jc w:val="both"/>
      </w:pPr>
      <w:r w:rsidRPr="003E7F8D">
        <w:t xml:space="preserve">Deux </w:t>
      </w:r>
      <w:r w:rsidRPr="003E7F8D">
        <w:rPr>
          <w:i/>
        </w:rPr>
        <w:t>hot spots</w:t>
      </w:r>
      <w:r w:rsidRPr="003E7F8D">
        <w:t xml:space="preserve"> de l’Union Européenne (points de passage des migrants entre des régions de départ et d’arrivées)</w:t>
      </w:r>
    </w:p>
    <w:p w:rsidR="00AF43E2" w:rsidRDefault="00AF43E2" w:rsidP="00AF43E2">
      <w:pPr>
        <w:rPr>
          <w:b/>
        </w:rPr>
      </w:pPr>
      <w:r>
        <w:rPr>
          <w:b/>
        </w:rPr>
        <w:br w:type="page"/>
      </w:r>
    </w:p>
    <w:p w:rsidR="00AF43E2" w:rsidRDefault="00AF43E2" w:rsidP="00AF43E2">
      <w:pPr>
        <w:jc w:val="both"/>
        <w:rPr>
          <w:b/>
        </w:rPr>
        <w:sectPr w:rsidR="00AF43E2" w:rsidSect="004F3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43E2" w:rsidRDefault="00AF43E2" w:rsidP="00AF43E2">
      <w:pPr>
        <w:jc w:val="both"/>
        <w:rPr>
          <w:b/>
        </w:rPr>
      </w:pPr>
    </w:p>
    <w:p w:rsidR="00AF43E2" w:rsidRDefault="00AF43E2" w:rsidP="00AF43E2">
      <w:pPr>
        <w:jc w:val="both"/>
        <w:rPr>
          <w:b/>
        </w:rPr>
        <w:sectPr w:rsidR="00AF43E2" w:rsidSect="00B2584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F43E2" w:rsidRPr="00436152" w:rsidRDefault="00AF43E2" w:rsidP="00AF43E2">
      <w:pPr>
        <w:jc w:val="both"/>
        <w:rPr>
          <w:b/>
        </w:rPr>
      </w:pPr>
      <w:r w:rsidRPr="00436152">
        <w:rPr>
          <w:b/>
        </w:rPr>
        <w:lastRenderedPageBreak/>
        <w:t>3. Donnez les définitions des mots suivants : </w:t>
      </w:r>
      <w:r>
        <w:rPr>
          <w:b/>
        </w:rPr>
        <w:t>(2 points)</w:t>
      </w:r>
    </w:p>
    <w:p w:rsidR="00AF43E2" w:rsidRPr="00436152" w:rsidRDefault="00AF43E2" w:rsidP="00AF43E2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La mondialisation</w:t>
      </w:r>
      <w:r w:rsidRPr="00436152">
        <w:rPr>
          <w:b/>
          <w:i/>
        </w:rPr>
        <w:t> :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E2" w:rsidRPr="00436152" w:rsidRDefault="00AF43E2" w:rsidP="00AF43E2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Un touriste international</w:t>
      </w:r>
      <w:r w:rsidRPr="00436152">
        <w:rPr>
          <w:b/>
          <w:i/>
        </w:rPr>
        <w:t> :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3E2" w:rsidRPr="00CD340F" w:rsidRDefault="00AF43E2" w:rsidP="00AF43E2">
      <w:pPr>
        <w:spacing w:line="480" w:lineRule="auto"/>
        <w:jc w:val="both"/>
        <w:rPr>
          <w:b/>
        </w:rPr>
      </w:pPr>
      <w:r w:rsidRPr="00CD340F">
        <w:rPr>
          <w:b/>
        </w:rPr>
        <w:t>4. </w:t>
      </w:r>
      <w:r w:rsidRPr="007A6A5A">
        <w:rPr>
          <w:b/>
          <w:i/>
          <w:sz w:val="24"/>
          <w:szCs w:val="24"/>
          <w:u w:val="single"/>
        </w:rPr>
        <w:t>Justifiez</w:t>
      </w:r>
      <w:r w:rsidRPr="00CD340F">
        <w:rPr>
          <w:b/>
        </w:rPr>
        <w:t xml:space="preserve"> </w:t>
      </w:r>
      <w:r>
        <w:rPr>
          <w:b/>
        </w:rPr>
        <w:t>une des affirmations suivantes parmi les deux proposées</w:t>
      </w:r>
      <w:r w:rsidRPr="00CD340F">
        <w:rPr>
          <w:b/>
        </w:rPr>
        <w:t> : </w:t>
      </w:r>
      <w:r>
        <w:rPr>
          <w:b/>
        </w:rPr>
        <w:t>(2 points)</w:t>
      </w:r>
    </w:p>
    <w:p w:rsidR="00AF43E2" w:rsidRPr="00CD340F" w:rsidRDefault="00AF43E2" w:rsidP="00AF43E2">
      <w:pPr>
        <w:spacing w:line="480" w:lineRule="auto"/>
        <w:jc w:val="both"/>
        <w:rPr>
          <w:b/>
          <w:i/>
        </w:rPr>
      </w:pPr>
      <w:r>
        <w:rPr>
          <w:b/>
          <w:i/>
        </w:rPr>
        <w:t>Les migrants illégaux fuient des pays ou des régions du monde où la crise économique se conjugue avec la crise politique.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E2" w:rsidRDefault="00AF43E2" w:rsidP="00AF43E2">
      <w:pPr>
        <w:spacing w:line="480" w:lineRule="auto"/>
        <w:jc w:val="both"/>
      </w:pPr>
    </w:p>
    <w:p w:rsidR="00AF43E2" w:rsidRPr="00CD340F" w:rsidRDefault="00AF43E2" w:rsidP="00AF43E2">
      <w:pPr>
        <w:spacing w:line="480" w:lineRule="auto"/>
        <w:jc w:val="both"/>
        <w:rPr>
          <w:b/>
          <w:i/>
        </w:rPr>
      </w:pPr>
      <w:r>
        <w:rPr>
          <w:b/>
          <w:i/>
        </w:rPr>
        <w:t>Les migrants internationaux du travail ne sont pas uniquement des travailleurs peu qualifiés.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E2" w:rsidRPr="007A6A5A" w:rsidRDefault="00AF43E2" w:rsidP="00AF43E2">
      <w:pPr>
        <w:spacing w:line="480" w:lineRule="auto"/>
        <w:jc w:val="both"/>
      </w:pPr>
    </w:p>
    <w:p w:rsidR="00AF43E2" w:rsidRPr="007050D1" w:rsidRDefault="00AF43E2" w:rsidP="00AF43E2">
      <w:pPr>
        <w:jc w:val="both"/>
        <w:rPr>
          <w:b/>
          <w:sz w:val="28"/>
          <w:szCs w:val="28"/>
        </w:rPr>
      </w:pPr>
      <w:r w:rsidRPr="007050D1">
        <w:rPr>
          <w:b/>
          <w:sz w:val="28"/>
          <w:szCs w:val="28"/>
        </w:rPr>
        <w:lastRenderedPageBreak/>
        <w:t xml:space="preserve">Exercice 2. Questions d’argumentation. (8 points) </w:t>
      </w:r>
    </w:p>
    <w:p w:rsidR="00AF43E2" w:rsidRDefault="00AF43E2" w:rsidP="00AF43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Justifiez, </w:t>
      </w:r>
      <w:r w:rsidRPr="00A54DF0">
        <w:rPr>
          <w:b/>
          <w:i/>
          <w:sz w:val="24"/>
          <w:szCs w:val="24"/>
          <w:u w:val="single"/>
        </w:rPr>
        <w:t>ET</w:t>
      </w:r>
      <w:r>
        <w:rPr>
          <w:b/>
          <w:sz w:val="24"/>
          <w:szCs w:val="24"/>
        </w:rPr>
        <w:t xml:space="preserve"> nuancez éventuellement, de manière argumentée et </w:t>
      </w:r>
      <w:r w:rsidRPr="00CB3C90">
        <w:rPr>
          <w:b/>
          <w:i/>
          <w:sz w:val="24"/>
          <w:szCs w:val="24"/>
          <w:u w:val="single"/>
        </w:rPr>
        <w:t>illustrée d’exemples précis</w:t>
      </w:r>
      <w:r>
        <w:rPr>
          <w:b/>
          <w:sz w:val="24"/>
          <w:szCs w:val="24"/>
        </w:rPr>
        <w:t xml:space="preserve"> deux (2) des autre (4) affirmations suivantes. </w:t>
      </w:r>
    </w:p>
    <w:p w:rsidR="00AF43E2" w:rsidRDefault="00AF43E2" w:rsidP="00AF43E2">
      <w:pPr>
        <w:pStyle w:val="Paragraphedeliste"/>
        <w:numPr>
          <w:ilvl w:val="0"/>
          <w:numId w:val="1"/>
        </w:numPr>
        <w:jc w:val="both"/>
      </w:pPr>
      <w:r>
        <w:t>Les migrants sont un poids pour les pays qui les accueillent. </w:t>
      </w:r>
    </w:p>
    <w:p w:rsidR="00AF43E2" w:rsidRDefault="00AF43E2" w:rsidP="00AF43E2">
      <w:pPr>
        <w:pStyle w:val="Paragraphedeliste"/>
        <w:numPr>
          <w:ilvl w:val="0"/>
          <w:numId w:val="1"/>
        </w:numPr>
        <w:jc w:val="both"/>
      </w:pPr>
      <w:r>
        <w:t>Les conséquences des migrations internationales du travail sont positives. </w:t>
      </w:r>
    </w:p>
    <w:p w:rsidR="00AF43E2" w:rsidRDefault="00AF43E2" w:rsidP="00AF43E2">
      <w:pPr>
        <w:pStyle w:val="Paragraphedeliste"/>
        <w:numPr>
          <w:ilvl w:val="0"/>
          <w:numId w:val="1"/>
        </w:numPr>
        <w:jc w:val="both"/>
      </w:pPr>
      <w:r>
        <w:t>Les États-Unis ont été peuplés au XVIII</w:t>
      </w:r>
      <w:r w:rsidRPr="007A6A5A">
        <w:rPr>
          <w:vertAlign w:val="superscript"/>
        </w:rPr>
        <w:t>e</w:t>
      </w:r>
      <w:r>
        <w:t xml:space="preserve"> siècle et au XIX</w:t>
      </w:r>
      <w:r w:rsidRPr="007A6A5A">
        <w:rPr>
          <w:vertAlign w:val="superscript"/>
        </w:rPr>
        <w:t>e</w:t>
      </w:r>
      <w:r>
        <w:t xml:space="preserve"> siècle par des colons européens. </w:t>
      </w:r>
    </w:p>
    <w:p w:rsidR="00AF43E2" w:rsidRDefault="00AF43E2" w:rsidP="00AF43E2">
      <w:pPr>
        <w:pStyle w:val="Paragraphedeliste"/>
        <w:numPr>
          <w:ilvl w:val="0"/>
          <w:numId w:val="1"/>
        </w:numPr>
        <w:jc w:val="both"/>
      </w:pPr>
      <w:r>
        <w:t>La pauvreté est la cause des migrations illégales en Afrique. </w:t>
      </w:r>
    </w:p>
    <w:p w:rsidR="00AF43E2" w:rsidRPr="007A6A5A" w:rsidRDefault="00AF43E2" w:rsidP="00AF43E2">
      <w:pPr>
        <w:spacing w:line="480" w:lineRule="auto"/>
        <w:jc w:val="both"/>
        <w:rPr>
          <w:b/>
          <w:i/>
        </w:rPr>
      </w:pPr>
      <w:r>
        <w:rPr>
          <w:b/>
          <w:i/>
        </w:rPr>
        <w:t>1. …………………………………………………………………………………………………………………………………………………………………………</w:t>
      </w:r>
      <w:r w:rsidRPr="007A6A5A">
        <w:rPr>
          <w:b/>
          <w:i/>
        </w:rPr>
        <w:t>.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E2" w:rsidRPr="007A6A5A" w:rsidRDefault="00AF43E2" w:rsidP="00AF43E2">
      <w:pPr>
        <w:spacing w:line="480" w:lineRule="auto"/>
        <w:jc w:val="both"/>
        <w:rPr>
          <w:b/>
          <w:i/>
        </w:rPr>
      </w:pPr>
      <w:r>
        <w:rPr>
          <w:b/>
          <w:i/>
        </w:rPr>
        <w:t>2. ………………………………………………………………………………………………………………………………………………………………….</w:t>
      </w:r>
      <w:r w:rsidRPr="007A6A5A">
        <w:rPr>
          <w:b/>
          <w:i/>
        </w:rPr>
        <w:t>. </w:t>
      </w:r>
    </w:p>
    <w:p w:rsidR="00AF43E2" w:rsidRDefault="00AF43E2" w:rsidP="00AF43E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596" w:rsidRDefault="005C0596" w:rsidP="005C0596">
      <w:pPr>
        <w:jc w:val="both"/>
      </w:pPr>
      <w:r>
        <w:lastRenderedPageBreak/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 ………………………………………..</w:t>
      </w:r>
    </w:p>
    <w:p w:rsidR="005C0596" w:rsidRDefault="005C0596" w:rsidP="005C0596">
      <w:pPr>
        <w:jc w:val="both"/>
      </w:pPr>
      <w:r>
        <w:t>Prénom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de 4</w:t>
      </w:r>
      <w:r w:rsidRPr="00436152">
        <w:rPr>
          <w:vertAlign w:val="superscript"/>
        </w:rPr>
        <w:t>e</w:t>
      </w:r>
      <w:r>
        <w:t xml:space="preserve"> B</w:t>
      </w:r>
    </w:p>
    <w:p w:rsidR="005C0596" w:rsidRDefault="005C0596" w:rsidP="005C0596">
      <w:pPr>
        <w:jc w:val="both"/>
      </w:pPr>
    </w:p>
    <w:p w:rsidR="005C0596" w:rsidRPr="00436152" w:rsidRDefault="005C0596" w:rsidP="005C0596">
      <w:pPr>
        <w:jc w:val="center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HISTOIRE – GÉOGRAPHIE</w:t>
      </w:r>
      <w:r>
        <w:rPr>
          <w:b/>
          <w:sz w:val="24"/>
          <w:szCs w:val="24"/>
        </w:rPr>
        <w:t xml:space="preserve"> / Sujet B</w:t>
      </w:r>
    </w:p>
    <w:p w:rsidR="005C0596" w:rsidRDefault="005C0596" w:rsidP="005C0596">
      <w:pPr>
        <w:jc w:val="center"/>
      </w:pPr>
      <w:r>
        <w:t>Devoir surveillé</w:t>
      </w:r>
    </w:p>
    <w:p w:rsidR="005C0596" w:rsidRPr="00436152" w:rsidRDefault="005C0596" w:rsidP="005C0596">
      <w:pPr>
        <w:jc w:val="center"/>
        <w:rPr>
          <w:i/>
        </w:rPr>
      </w:pPr>
      <w:r w:rsidRPr="00436152">
        <w:rPr>
          <w:i/>
        </w:rPr>
        <w:t>Durée : une (1) heure</w:t>
      </w:r>
    </w:p>
    <w:p w:rsidR="005C0596" w:rsidRPr="00436152" w:rsidRDefault="005C0596" w:rsidP="005C0596">
      <w:pPr>
        <w:jc w:val="center"/>
        <w:rPr>
          <w:i/>
        </w:rPr>
      </w:pPr>
      <w:r w:rsidRPr="00436152">
        <w:rPr>
          <w:i/>
        </w:rPr>
        <w:t>Le prêt de matériel entre les candidats est interdit</w:t>
      </w:r>
    </w:p>
    <w:p w:rsidR="005C0596" w:rsidRPr="00436152" w:rsidRDefault="005C0596" w:rsidP="005C0596">
      <w:pPr>
        <w:jc w:val="center"/>
        <w:rPr>
          <w:i/>
        </w:rPr>
      </w:pPr>
      <w:r w:rsidRPr="00436152">
        <w:rPr>
          <w:i/>
        </w:rPr>
        <w:t>Toute communication entre les candidats est interdite</w:t>
      </w:r>
    </w:p>
    <w:p w:rsidR="005C0596" w:rsidRPr="00436152" w:rsidRDefault="005C0596" w:rsidP="005C0596">
      <w:pPr>
        <w:jc w:val="center"/>
        <w:rPr>
          <w:i/>
        </w:rPr>
      </w:pPr>
      <w:r w:rsidRPr="00436152">
        <w:rPr>
          <w:i/>
        </w:rPr>
        <w:t xml:space="preserve">Le sujet comporte </w:t>
      </w:r>
      <w:r>
        <w:rPr>
          <w:i/>
        </w:rPr>
        <w:t>deux</w:t>
      </w:r>
      <w:r w:rsidRPr="00436152">
        <w:rPr>
          <w:i/>
        </w:rPr>
        <w:t xml:space="preserve"> </w:t>
      </w:r>
      <w:r>
        <w:rPr>
          <w:b/>
          <w:i/>
          <w:u w:val="single"/>
        </w:rPr>
        <w:t>(2</w:t>
      </w:r>
      <w:r w:rsidRPr="00436152">
        <w:rPr>
          <w:b/>
          <w:i/>
          <w:u w:val="single"/>
        </w:rPr>
        <w:t>) exercices à traiter</w:t>
      </w:r>
      <w:r w:rsidRPr="00436152">
        <w:rPr>
          <w:i/>
        </w:rPr>
        <w:t xml:space="preserve"> obligatoirement</w:t>
      </w:r>
    </w:p>
    <w:p w:rsidR="005C0596" w:rsidRDefault="005C0596" w:rsidP="005C0596">
      <w:pPr>
        <w:jc w:val="both"/>
      </w:pPr>
    </w:p>
    <w:p w:rsidR="005C0596" w:rsidRPr="00436152" w:rsidRDefault="005C0596" w:rsidP="005C0596">
      <w:pPr>
        <w:jc w:val="both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Exercice 1</w:t>
      </w:r>
      <w:r>
        <w:rPr>
          <w:b/>
          <w:sz w:val="24"/>
          <w:szCs w:val="24"/>
        </w:rPr>
        <w:t>. Questions de connaissances. (10</w:t>
      </w:r>
      <w:r w:rsidRPr="00436152">
        <w:rPr>
          <w:b/>
          <w:sz w:val="24"/>
          <w:szCs w:val="24"/>
        </w:rPr>
        <w:t xml:space="preserve"> points)</w:t>
      </w:r>
    </w:p>
    <w:p w:rsidR="005C0596" w:rsidRPr="004F35B0" w:rsidRDefault="005C0596" w:rsidP="005C059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F35B0">
        <w:rPr>
          <w:b/>
        </w:rPr>
        <w:t>Vrai / Faux : </w:t>
      </w:r>
      <w:r>
        <w:rPr>
          <w:b/>
        </w:rPr>
        <w:t>(3</w:t>
      </w:r>
      <w:r w:rsidRPr="004F35B0">
        <w:rPr>
          <w:b/>
        </w:rPr>
        <w:t xml:space="preserve"> points)</w:t>
      </w:r>
    </w:p>
    <w:p w:rsidR="005C0596" w:rsidRPr="004F35B0" w:rsidRDefault="005C0596" w:rsidP="005C0596">
      <w:pPr>
        <w:pStyle w:val="Paragraphedeliste"/>
        <w:jc w:val="both"/>
        <w:rPr>
          <w:b/>
        </w:rPr>
      </w:pPr>
      <w:r>
        <w:rPr>
          <w:b/>
        </w:rPr>
        <w:t>Répondez par Vrai ou Faux. Quand c’est Faux donnez la bonne réponse, quand c’est Vrai justifiez l’affirmation. 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59"/>
        <w:gridCol w:w="4962"/>
      </w:tblGrid>
      <w:tr w:rsidR="005C0596" w:rsidRPr="00436152" w:rsidTr="00A502AA">
        <w:tc>
          <w:tcPr>
            <w:tcW w:w="3402" w:type="dxa"/>
          </w:tcPr>
          <w:p w:rsidR="005C0596" w:rsidRPr="00436152" w:rsidRDefault="005C0596" w:rsidP="00A502AA">
            <w:pPr>
              <w:jc w:val="center"/>
              <w:rPr>
                <w:b/>
              </w:rPr>
            </w:pPr>
            <w:r>
              <w:rPr>
                <w:b/>
              </w:rPr>
              <w:t>Propositions</w:t>
            </w:r>
          </w:p>
        </w:tc>
        <w:tc>
          <w:tcPr>
            <w:tcW w:w="1559" w:type="dxa"/>
          </w:tcPr>
          <w:p w:rsidR="005C0596" w:rsidRPr="00436152" w:rsidRDefault="005C0596" w:rsidP="00A502AA">
            <w:pPr>
              <w:jc w:val="center"/>
              <w:rPr>
                <w:b/>
              </w:rPr>
            </w:pPr>
            <w:r>
              <w:rPr>
                <w:b/>
              </w:rPr>
              <w:t>Vrai / Faux</w:t>
            </w:r>
          </w:p>
        </w:tc>
        <w:tc>
          <w:tcPr>
            <w:tcW w:w="4962" w:type="dxa"/>
          </w:tcPr>
          <w:p w:rsidR="005C0596" w:rsidRPr="00436152" w:rsidRDefault="005C0596" w:rsidP="00A502AA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5C0596" w:rsidTr="00A502AA">
        <w:tc>
          <w:tcPr>
            <w:tcW w:w="340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  <w:r>
              <w:t>La pauvreté est la seule cause de migrations vers les pays riches</w:t>
            </w:r>
          </w:p>
          <w:p w:rsidR="005C0596" w:rsidRDefault="005C0596" w:rsidP="00A502AA">
            <w:pPr>
              <w:jc w:val="center"/>
            </w:pPr>
          </w:p>
        </w:tc>
        <w:tc>
          <w:tcPr>
            <w:tcW w:w="1559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</w:tc>
        <w:tc>
          <w:tcPr>
            <w:tcW w:w="496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6F3C37"/>
        </w:tc>
      </w:tr>
      <w:tr w:rsidR="005C0596" w:rsidTr="00A502AA">
        <w:tc>
          <w:tcPr>
            <w:tcW w:w="340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  <w:r>
              <w:t>Les pays ensoleillés sont les principales destinations touristiques dans le monde</w:t>
            </w:r>
          </w:p>
          <w:p w:rsidR="005C0596" w:rsidRDefault="005C0596" w:rsidP="00A502AA">
            <w:pPr>
              <w:jc w:val="center"/>
            </w:pPr>
          </w:p>
        </w:tc>
        <w:tc>
          <w:tcPr>
            <w:tcW w:w="1559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</w:tc>
        <w:tc>
          <w:tcPr>
            <w:tcW w:w="496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6F3C37"/>
        </w:tc>
      </w:tr>
      <w:tr w:rsidR="005C0596" w:rsidTr="00A502AA">
        <w:tc>
          <w:tcPr>
            <w:tcW w:w="340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  <w:r>
              <w:t>Les métropoles les plus peuplées sont situées près des mers et des océans</w:t>
            </w:r>
          </w:p>
          <w:p w:rsidR="005C0596" w:rsidRDefault="005C0596" w:rsidP="00A502AA">
            <w:pPr>
              <w:jc w:val="center"/>
            </w:pPr>
          </w:p>
        </w:tc>
        <w:tc>
          <w:tcPr>
            <w:tcW w:w="1559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</w:tc>
        <w:tc>
          <w:tcPr>
            <w:tcW w:w="4962" w:type="dxa"/>
          </w:tcPr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A502AA">
            <w:pPr>
              <w:jc w:val="center"/>
            </w:pPr>
          </w:p>
          <w:p w:rsidR="005C0596" w:rsidRDefault="005C0596" w:rsidP="006F3C37"/>
        </w:tc>
      </w:tr>
    </w:tbl>
    <w:p w:rsidR="005C0596" w:rsidRPr="004F35B0" w:rsidRDefault="005C0596" w:rsidP="005C059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F35B0">
        <w:rPr>
          <w:b/>
        </w:rPr>
        <w:t>Localisez sur la carte les éléments suivants. </w:t>
      </w:r>
      <w:r>
        <w:rPr>
          <w:b/>
        </w:rPr>
        <w:t>(5 points)</w:t>
      </w:r>
    </w:p>
    <w:p w:rsidR="005C0596" w:rsidRDefault="005C0596" w:rsidP="005C0596">
      <w:pPr>
        <w:jc w:val="both"/>
      </w:pPr>
      <w:r>
        <w:t>Deux métropoles mondiales parmi les plus peuplées de la planète</w:t>
      </w:r>
    </w:p>
    <w:p w:rsidR="005C0596" w:rsidRDefault="005C0596" w:rsidP="005C0596">
      <w:pPr>
        <w:jc w:val="both"/>
      </w:pPr>
      <w:r>
        <w:t>Deux points de passages maritimes stratégiques. </w:t>
      </w:r>
    </w:p>
    <w:p w:rsidR="005C0596" w:rsidRDefault="005C0596" w:rsidP="005C0596">
      <w:pPr>
        <w:jc w:val="both"/>
      </w:pPr>
      <w:r>
        <w:t>Deux régions de tensions que les réfugiés fuient. </w:t>
      </w:r>
    </w:p>
    <w:p w:rsidR="005C0596" w:rsidRDefault="005C0596" w:rsidP="005C0596">
      <w:pPr>
        <w:jc w:val="both"/>
      </w:pPr>
      <w:r>
        <w:t>Deux flux de migration (D’une région de départ à une région de destination)</w:t>
      </w:r>
    </w:p>
    <w:p w:rsidR="005C0596" w:rsidRPr="003E7F8D" w:rsidRDefault="005C0596" w:rsidP="005C0596">
      <w:pPr>
        <w:jc w:val="both"/>
      </w:pPr>
      <w:r w:rsidRPr="003E7F8D">
        <w:t xml:space="preserve">Deux </w:t>
      </w:r>
      <w:r w:rsidRPr="003E7F8D">
        <w:rPr>
          <w:i/>
        </w:rPr>
        <w:t>hot spots</w:t>
      </w:r>
      <w:r w:rsidRPr="003E7F8D">
        <w:t xml:space="preserve"> de l’Union Européenne (points de passage des migrants entre des régions de départ et d’arrivées)</w:t>
      </w:r>
    </w:p>
    <w:p w:rsidR="005C0596" w:rsidRDefault="005C0596" w:rsidP="005C0596">
      <w:pPr>
        <w:rPr>
          <w:b/>
        </w:rPr>
      </w:pPr>
      <w:r>
        <w:rPr>
          <w:b/>
        </w:rPr>
        <w:br w:type="page"/>
      </w:r>
    </w:p>
    <w:p w:rsidR="005C0596" w:rsidRDefault="005C0596" w:rsidP="005C0596">
      <w:pPr>
        <w:jc w:val="both"/>
        <w:rPr>
          <w:b/>
        </w:rPr>
        <w:sectPr w:rsidR="005C0596" w:rsidSect="004F3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596" w:rsidRDefault="005C0596" w:rsidP="005C0596">
      <w:pPr>
        <w:jc w:val="both"/>
        <w:rPr>
          <w:b/>
        </w:rPr>
      </w:pPr>
      <w:bookmarkStart w:id="0" w:name="_GoBack"/>
      <w:bookmarkEnd w:id="0"/>
    </w:p>
    <w:p w:rsidR="005C0596" w:rsidRDefault="005C0596" w:rsidP="005C0596">
      <w:pPr>
        <w:jc w:val="both"/>
        <w:rPr>
          <w:b/>
        </w:rPr>
        <w:sectPr w:rsidR="005C0596" w:rsidSect="00B2584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C0596" w:rsidRPr="00436152" w:rsidRDefault="005C0596" w:rsidP="005C0596">
      <w:pPr>
        <w:jc w:val="both"/>
        <w:rPr>
          <w:b/>
        </w:rPr>
      </w:pPr>
      <w:r w:rsidRPr="00436152">
        <w:rPr>
          <w:b/>
        </w:rPr>
        <w:lastRenderedPageBreak/>
        <w:t>3. Donnez les définitions des mots suivants : </w:t>
      </w:r>
      <w:r>
        <w:rPr>
          <w:b/>
        </w:rPr>
        <w:t>(1 point)</w:t>
      </w:r>
    </w:p>
    <w:p w:rsidR="005C0596" w:rsidRPr="00436152" w:rsidRDefault="005C0596" w:rsidP="005C0596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La mondialisation</w:t>
      </w:r>
      <w:r w:rsidRPr="00436152">
        <w:rPr>
          <w:b/>
          <w:i/>
        </w:rPr>
        <w:t> : </w:t>
      </w:r>
    </w:p>
    <w:p w:rsidR="005C0596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596" w:rsidRPr="00436152" w:rsidRDefault="005C0596" w:rsidP="005C0596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Un migrant international</w:t>
      </w:r>
      <w:r w:rsidRPr="00436152">
        <w:rPr>
          <w:b/>
          <w:i/>
        </w:rPr>
        <w:t> : </w:t>
      </w:r>
    </w:p>
    <w:p w:rsidR="005C0596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0596" w:rsidRPr="00CD340F" w:rsidRDefault="005C0596" w:rsidP="005C0596">
      <w:pPr>
        <w:spacing w:line="480" w:lineRule="auto"/>
        <w:jc w:val="both"/>
        <w:rPr>
          <w:b/>
        </w:rPr>
      </w:pPr>
      <w:r w:rsidRPr="00CD340F">
        <w:rPr>
          <w:b/>
        </w:rPr>
        <w:t>4. </w:t>
      </w:r>
      <w:r w:rsidRPr="007A6A5A">
        <w:rPr>
          <w:b/>
          <w:i/>
          <w:sz w:val="24"/>
          <w:szCs w:val="24"/>
          <w:u w:val="single"/>
        </w:rPr>
        <w:t>Justifiez</w:t>
      </w:r>
      <w:r w:rsidRPr="00CD340F">
        <w:rPr>
          <w:b/>
        </w:rPr>
        <w:t xml:space="preserve"> </w:t>
      </w:r>
      <w:r>
        <w:rPr>
          <w:b/>
        </w:rPr>
        <w:t>une des affirmations suivantes parmi les deux proposées</w:t>
      </w:r>
      <w:r w:rsidRPr="00CD340F">
        <w:rPr>
          <w:b/>
        </w:rPr>
        <w:t> : </w:t>
      </w:r>
      <w:r>
        <w:rPr>
          <w:b/>
        </w:rPr>
        <w:t>(2 points)</w:t>
      </w:r>
    </w:p>
    <w:p w:rsidR="005C0596" w:rsidRPr="00CD340F" w:rsidRDefault="005C0596" w:rsidP="005C0596">
      <w:pPr>
        <w:spacing w:line="480" w:lineRule="auto"/>
        <w:jc w:val="both"/>
        <w:rPr>
          <w:b/>
          <w:i/>
        </w:rPr>
      </w:pPr>
      <w:r>
        <w:rPr>
          <w:b/>
          <w:i/>
        </w:rPr>
        <w:t xml:space="preserve">Les migrants aux </w:t>
      </w:r>
      <w:r>
        <w:rPr>
          <w:rFonts w:cstheme="minorHAnsi"/>
          <w:b/>
          <w:i/>
        </w:rPr>
        <w:t>É</w:t>
      </w:r>
      <w:r>
        <w:rPr>
          <w:b/>
          <w:i/>
        </w:rPr>
        <w:t>tats-Unis sont surtout localisés sur les littoraux et dans les grandes villes. </w:t>
      </w:r>
    </w:p>
    <w:p w:rsidR="005C0596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596" w:rsidRDefault="005C0596" w:rsidP="005C0596">
      <w:pPr>
        <w:spacing w:line="480" w:lineRule="auto"/>
        <w:jc w:val="both"/>
      </w:pPr>
    </w:p>
    <w:p w:rsidR="005C0596" w:rsidRPr="00CD340F" w:rsidRDefault="005C0596" w:rsidP="005C0596">
      <w:pPr>
        <w:spacing w:line="480" w:lineRule="auto"/>
        <w:jc w:val="both"/>
        <w:rPr>
          <w:b/>
          <w:i/>
        </w:rPr>
      </w:pPr>
      <w:r>
        <w:rPr>
          <w:b/>
          <w:i/>
        </w:rPr>
        <w:t>Les conséquences des migrations internationales du travail sont positives et négatives pour les pays d’où partent les migrants. </w:t>
      </w:r>
    </w:p>
    <w:p w:rsidR="005C0596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E2" w:rsidRPr="007A6A5A" w:rsidRDefault="00AF43E2" w:rsidP="005C0596">
      <w:pPr>
        <w:spacing w:line="480" w:lineRule="auto"/>
        <w:jc w:val="both"/>
      </w:pPr>
    </w:p>
    <w:p w:rsidR="005C0596" w:rsidRPr="007050D1" w:rsidRDefault="005C0596" w:rsidP="005C0596">
      <w:pPr>
        <w:jc w:val="both"/>
        <w:rPr>
          <w:b/>
          <w:sz w:val="28"/>
          <w:szCs w:val="28"/>
        </w:rPr>
      </w:pPr>
      <w:r w:rsidRPr="007050D1">
        <w:rPr>
          <w:b/>
          <w:sz w:val="28"/>
          <w:szCs w:val="28"/>
        </w:rPr>
        <w:lastRenderedPageBreak/>
        <w:t>Exercice 2. Questions d’argumentation. (</w:t>
      </w:r>
      <w:r>
        <w:rPr>
          <w:b/>
          <w:sz w:val="28"/>
          <w:szCs w:val="28"/>
        </w:rPr>
        <w:t>10</w:t>
      </w:r>
      <w:r w:rsidRPr="007050D1">
        <w:rPr>
          <w:b/>
          <w:sz w:val="28"/>
          <w:szCs w:val="28"/>
        </w:rPr>
        <w:t xml:space="preserve"> points) </w:t>
      </w:r>
    </w:p>
    <w:p w:rsidR="005C0596" w:rsidRDefault="005C0596" w:rsidP="005C05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Justifiez, </w:t>
      </w:r>
      <w:r w:rsidRPr="00A54DF0">
        <w:rPr>
          <w:b/>
          <w:i/>
          <w:sz w:val="24"/>
          <w:szCs w:val="24"/>
          <w:u w:val="single"/>
        </w:rPr>
        <w:t>ET</w:t>
      </w:r>
      <w:r>
        <w:rPr>
          <w:b/>
          <w:sz w:val="24"/>
          <w:szCs w:val="24"/>
        </w:rPr>
        <w:t xml:space="preserve"> nuancez éventuellement, de manière argumentée et </w:t>
      </w:r>
      <w:r w:rsidRPr="00CB3C90">
        <w:rPr>
          <w:b/>
          <w:i/>
          <w:sz w:val="24"/>
          <w:szCs w:val="24"/>
          <w:u w:val="single"/>
        </w:rPr>
        <w:t>illustrée d’exemples précis</w:t>
      </w:r>
      <w:r>
        <w:rPr>
          <w:b/>
          <w:sz w:val="24"/>
          <w:szCs w:val="24"/>
        </w:rPr>
        <w:t xml:space="preserve"> deux (2) des autre (4) affirmations suivantes. </w:t>
      </w:r>
    </w:p>
    <w:p w:rsidR="005C0596" w:rsidRDefault="005C0596" w:rsidP="005C0596">
      <w:pPr>
        <w:pStyle w:val="Paragraphedeliste"/>
        <w:numPr>
          <w:ilvl w:val="0"/>
          <w:numId w:val="1"/>
        </w:numPr>
        <w:jc w:val="both"/>
      </w:pPr>
      <w:r>
        <w:t>Les causes des migrations internationales sont économiques. </w:t>
      </w:r>
    </w:p>
    <w:p w:rsidR="005C0596" w:rsidRDefault="005C0596" w:rsidP="005C0596">
      <w:pPr>
        <w:pStyle w:val="Paragraphedeliste"/>
        <w:numPr>
          <w:ilvl w:val="0"/>
          <w:numId w:val="1"/>
        </w:numPr>
        <w:jc w:val="both"/>
      </w:pPr>
      <w:r>
        <w:t>Les conséquences des migrations internationales du travail sont positives. </w:t>
      </w:r>
    </w:p>
    <w:p w:rsidR="005C0596" w:rsidRDefault="005C0596" w:rsidP="005C0596">
      <w:pPr>
        <w:pStyle w:val="Paragraphedeliste"/>
        <w:numPr>
          <w:ilvl w:val="0"/>
          <w:numId w:val="1"/>
        </w:numPr>
        <w:jc w:val="both"/>
      </w:pPr>
      <w:r>
        <w:t>Les États-Unis ont été peuplés au XVIII</w:t>
      </w:r>
      <w:r w:rsidRPr="007A6A5A">
        <w:rPr>
          <w:vertAlign w:val="superscript"/>
        </w:rPr>
        <w:t>e</w:t>
      </w:r>
      <w:r>
        <w:t xml:space="preserve"> siècle et au XIX</w:t>
      </w:r>
      <w:r w:rsidRPr="007A6A5A">
        <w:rPr>
          <w:vertAlign w:val="superscript"/>
        </w:rPr>
        <w:t>e</w:t>
      </w:r>
      <w:r>
        <w:t xml:space="preserve"> siècle par des colons européens. </w:t>
      </w:r>
    </w:p>
    <w:p w:rsidR="005C0596" w:rsidRDefault="005C0596" w:rsidP="005C0596">
      <w:pPr>
        <w:pStyle w:val="Paragraphedeliste"/>
        <w:numPr>
          <w:ilvl w:val="0"/>
          <w:numId w:val="1"/>
        </w:numPr>
        <w:jc w:val="both"/>
      </w:pPr>
      <w:r>
        <w:t>Les pays d’Afrique accueillent des touristes qui viennent admirer les parcs et les réserves naturelles. </w:t>
      </w:r>
    </w:p>
    <w:p w:rsidR="005C0596" w:rsidRPr="007A6A5A" w:rsidRDefault="005C0596" w:rsidP="005C0596">
      <w:pPr>
        <w:spacing w:line="480" w:lineRule="auto"/>
        <w:jc w:val="both"/>
        <w:rPr>
          <w:b/>
          <w:i/>
        </w:rPr>
      </w:pPr>
      <w:r>
        <w:rPr>
          <w:b/>
          <w:i/>
        </w:rPr>
        <w:t>1. …………………………………………………………………………………………………………………………………………………………………………</w:t>
      </w:r>
      <w:r w:rsidRPr="007A6A5A">
        <w:rPr>
          <w:b/>
          <w:i/>
        </w:rPr>
        <w:t>. </w:t>
      </w:r>
    </w:p>
    <w:p w:rsidR="005C0596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596" w:rsidRPr="007A6A5A" w:rsidRDefault="005C0596" w:rsidP="005C0596">
      <w:pPr>
        <w:spacing w:line="480" w:lineRule="auto"/>
        <w:jc w:val="both"/>
        <w:rPr>
          <w:b/>
          <w:i/>
        </w:rPr>
      </w:pPr>
      <w:r>
        <w:rPr>
          <w:b/>
          <w:i/>
        </w:rPr>
        <w:t>2. ………………………………………………………………………………………………………………………………………………………………….</w:t>
      </w:r>
      <w:r w:rsidRPr="007A6A5A">
        <w:rPr>
          <w:b/>
          <w:i/>
        </w:rPr>
        <w:t>. </w:t>
      </w:r>
    </w:p>
    <w:p w:rsidR="0058553A" w:rsidRDefault="005C0596" w:rsidP="005C0596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553A" w:rsidSect="00CB0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E2" w:rsidRDefault="00AF43E2" w:rsidP="00AF43E2">
      <w:pPr>
        <w:spacing w:after="0" w:line="240" w:lineRule="auto"/>
      </w:pPr>
      <w:r>
        <w:separator/>
      </w:r>
    </w:p>
  </w:endnote>
  <w:endnote w:type="continuationSeparator" w:id="0">
    <w:p w:rsidR="00AF43E2" w:rsidRDefault="00AF43E2" w:rsidP="00A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E2" w:rsidRDefault="00AF43E2" w:rsidP="00AF43E2">
      <w:pPr>
        <w:spacing w:after="0" w:line="240" w:lineRule="auto"/>
      </w:pPr>
      <w:r>
        <w:separator/>
      </w:r>
    </w:p>
  </w:footnote>
  <w:footnote w:type="continuationSeparator" w:id="0">
    <w:p w:rsidR="00AF43E2" w:rsidRDefault="00AF43E2" w:rsidP="00AF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5194"/>
    <w:multiLevelType w:val="hybridMultilevel"/>
    <w:tmpl w:val="4CD86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6FF5"/>
    <w:multiLevelType w:val="hybridMultilevel"/>
    <w:tmpl w:val="3E640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6"/>
    <w:rsid w:val="0011786C"/>
    <w:rsid w:val="0058553A"/>
    <w:rsid w:val="005C0596"/>
    <w:rsid w:val="006F3C37"/>
    <w:rsid w:val="00AF43E2"/>
    <w:rsid w:val="00C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0115-44C8-4689-B723-1EBE49C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9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5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5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3E2"/>
  </w:style>
  <w:style w:type="paragraph" w:styleId="Pieddepage">
    <w:name w:val="footer"/>
    <w:basedOn w:val="Normal"/>
    <w:link w:val="PieddepageCar"/>
    <w:uiPriority w:val="99"/>
    <w:unhideWhenUsed/>
    <w:rsid w:val="00AF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C849F53B</Template>
  <TotalTime>2</TotalTime>
  <Pages>8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Erwan Berth25</cp:lastModifiedBy>
  <cp:revision>4</cp:revision>
  <cp:lastPrinted>2021-03-15T06:51:00Z</cp:lastPrinted>
  <dcterms:created xsi:type="dcterms:W3CDTF">2021-03-15T10:56:00Z</dcterms:created>
  <dcterms:modified xsi:type="dcterms:W3CDTF">2021-03-15T10:59:00Z</dcterms:modified>
</cp:coreProperties>
</file>