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C9" w:rsidRPr="004573FD" w:rsidRDefault="00935EC9" w:rsidP="009445C4">
      <w:pPr>
        <w:spacing w:after="0" w:line="240" w:lineRule="auto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582BE6">
        <w:rPr>
          <w:b/>
          <w:sz w:val="28"/>
          <w:szCs w:val="28"/>
        </w:rPr>
        <w:t>QUATRIÈME</w:t>
      </w:r>
      <w:bookmarkStart w:id="0" w:name="_GoBack"/>
      <w:bookmarkEnd w:id="0"/>
      <w:r>
        <w:rPr>
          <w:b/>
          <w:sz w:val="28"/>
          <w:szCs w:val="28"/>
        </w:rPr>
        <w:t xml:space="preserve"> / </w:t>
      </w:r>
      <w:r w:rsidRPr="00BE62A9">
        <w:rPr>
          <w:b/>
          <w:i/>
          <w:sz w:val="28"/>
          <w:szCs w:val="28"/>
        </w:rPr>
        <w:t>Janvier 2021</w:t>
      </w:r>
      <w:r>
        <w:rPr>
          <w:b/>
          <w:i/>
          <w:sz w:val="28"/>
          <w:szCs w:val="28"/>
        </w:rPr>
        <w:t xml:space="preserve"> – Retour des vacances de Noël</w:t>
      </w:r>
    </w:p>
    <w:p w:rsidR="00935EC9" w:rsidRDefault="00935EC9" w:rsidP="009445C4">
      <w:pPr>
        <w:spacing w:after="0" w:line="240" w:lineRule="auto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331470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3FD">
        <w:rPr>
          <w:i/>
        </w:rPr>
        <w:t xml:space="preserve">Les activités proposées permettent la </w:t>
      </w:r>
      <w:r w:rsidRPr="00257D3B">
        <w:rPr>
          <w:b/>
          <w:i/>
        </w:rPr>
        <w:t>continuité des apprentissages</w:t>
      </w:r>
      <w:r w:rsidRPr="004573FD">
        <w:rPr>
          <w:i/>
        </w:rPr>
        <w:t xml:space="preserve">. Les ressources disponibles sur </w:t>
      </w:r>
      <w:proofErr w:type="spellStart"/>
      <w:r w:rsidRPr="004573FD">
        <w:rPr>
          <w:i/>
        </w:rPr>
        <w:t>Pronote</w:t>
      </w:r>
      <w:proofErr w:type="spellEnd"/>
      <w:r w:rsidRPr="004573FD">
        <w:rPr>
          <w:i/>
        </w:rPr>
        <w:t xml:space="preserve"> ou sur </w:t>
      </w:r>
      <w:r w:rsidRPr="007913B2">
        <w:rPr>
          <w:i/>
          <w:u w:val="single"/>
        </w:rPr>
        <w:t>hglycee.fr</w:t>
      </w:r>
      <w:r w:rsidRPr="004573FD">
        <w:rPr>
          <w:i/>
        </w:rPr>
        <w:t xml:space="preserve"> vous permettent de continuer à travailler mais vous n’êtes pas seuls :</w:t>
      </w:r>
      <w:r>
        <w:rPr>
          <w:i/>
        </w:rPr>
        <w:t xml:space="preserve"> contactez vos enseignants et vos amis si vous avez des difficultés. </w:t>
      </w:r>
    </w:p>
    <w:p w:rsidR="00935EC9" w:rsidRDefault="00935EC9" w:rsidP="009445C4">
      <w:pPr>
        <w:spacing w:after="0" w:line="240" w:lineRule="auto"/>
        <w:jc w:val="both"/>
        <w:rPr>
          <w:b/>
          <w:i/>
        </w:rPr>
      </w:pPr>
      <w:r w:rsidRPr="007913B2">
        <w:rPr>
          <w:b/>
          <w:i/>
        </w:rPr>
        <w:t>Travaillez sur votre cahier ou votre classeur : ils restent les meilleurs outils pour suivre l’enseignement à distance.</w:t>
      </w:r>
    </w:p>
    <w:p w:rsidR="009445C4" w:rsidRDefault="009445C4" w:rsidP="009445C4">
      <w:pPr>
        <w:spacing w:after="0" w:line="240" w:lineRule="auto"/>
        <w:jc w:val="both"/>
        <w:rPr>
          <w:b/>
        </w:rPr>
      </w:pPr>
    </w:p>
    <w:p w:rsidR="00935EC9" w:rsidRDefault="009445C4" w:rsidP="009445C4">
      <w:pPr>
        <w:spacing w:after="0" w:line="240" w:lineRule="auto"/>
        <w:jc w:val="both"/>
        <w:rPr>
          <w:b/>
        </w:rPr>
      </w:pPr>
      <w:r>
        <w:rPr>
          <w:b/>
        </w:rPr>
        <w:sym w:font="Wingdings" w:char="F0C4"/>
      </w:r>
      <w:r w:rsidR="00935EC9" w:rsidRPr="004573FD">
        <w:rPr>
          <w:b/>
        </w:rPr>
        <w:t>Contacts des enseignants</w:t>
      </w:r>
      <w:r w:rsidR="00935EC9">
        <w:rPr>
          <w:b/>
        </w:rPr>
        <w:t xml:space="preserve"> : une seule adresse pour TOUS les enseignants d’HG </w:t>
      </w:r>
      <w:hyperlink r:id="rId6" w:history="1">
        <w:r w:rsidR="00935EC9" w:rsidRPr="003D1A17">
          <w:rPr>
            <w:rStyle w:val="Lienhypertexte"/>
            <w:b/>
          </w:rPr>
          <w:t>hglafontaine.niamey.niger@gmail.com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2127"/>
        <w:gridCol w:w="2835"/>
      </w:tblGrid>
      <w:tr w:rsidR="00935EC9" w:rsidRPr="004573FD" w:rsidTr="00FC69D3">
        <w:tc>
          <w:tcPr>
            <w:tcW w:w="2235" w:type="dxa"/>
          </w:tcPr>
          <w:p w:rsidR="00935EC9" w:rsidRPr="004573FD" w:rsidRDefault="00935EC9" w:rsidP="009445C4">
            <w:pPr>
              <w:spacing w:line="240" w:lineRule="auto"/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935EC9" w:rsidRPr="004573FD" w:rsidRDefault="00935EC9" w:rsidP="009445C4">
            <w:pPr>
              <w:spacing w:line="240" w:lineRule="auto"/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935EC9" w:rsidRPr="004573FD" w:rsidRDefault="00935EC9" w:rsidP="009445C4">
            <w:pPr>
              <w:spacing w:line="240" w:lineRule="auto"/>
              <w:jc w:val="both"/>
              <w:rPr>
                <w:b/>
              </w:rPr>
            </w:pPr>
            <w:r w:rsidRPr="004573FD">
              <w:rPr>
                <w:b/>
                <w:i/>
              </w:rPr>
              <w:t>WhatsApp</w:t>
            </w:r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935EC9" w:rsidRPr="004573FD" w:rsidRDefault="00935EC9" w:rsidP="009445C4">
            <w:pPr>
              <w:spacing w:line="240" w:lineRule="auto"/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935EC9" w:rsidTr="00FC69D3">
        <w:tc>
          <w:tcPr>
            <w:tcW w:w="2235" w:type="dxa"/>
          </w:tcPr>
          <w:p w:rsidR="00935EC9" w:rsidRDefault="00935EC9" w:rsidP="009445C4">
            <w:pPr>
              <w:spacing w:line="240" w:lineRule="auto"/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935EC9" w:rsidRDefault="00582BE6" w:rsidP="009445C4">
            <w:pPr>
              <w:spacing w:line="240" w:lineRule="auto"/>
              <w:jc w:val="both"/>
            </w:pPr>
            <w:hyperlink r:id="rId7" w:history="1">
              <w:r w:rsidR="00935EC9" w:rsidRPr="00593F8F">
                <w:rPr>
                  <w:rStyle w:val="Lienhypertexte"/>
                </w:rPr>
                <w:t>ali-yero.souleymane@fontaine.ne</w:t>
              </w:r>
            </w:hyperlink>
          </w:p>
          <w:p w:rsidR="00935EC9" w:rsidRDefault="00935EC9" w:rsidP="009445C4">
            <w:pPr>
              <w:spacing w:line="240" w:lineRule="auto"/>
              <w:jc w:val="both"/>
            </w:pPr>
          </w:p>
        </w:tc>
        <w:tc>
          <w:tcPr>
            <w:tcW w:w="2127" w:type="dxa"/>
          </w:tcPr>
          <w:p w:rsidR="00935EC9" w:rsidRDefault="00935EC9" w:rsidP="009445C4">
            <w:pPr>
              <w:spacing w:line="240" w:lineRule="auto"/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935EC9" w:rsidRPr="004573FD" w:rsidRDefault="00935EC9" w:rsidP="009445C4">
            <w:pPr>
              <w:spacing w:line="240" w:lineRule="auto"/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935EC9" w:rsidTr="00FC69D3">
        <w:tc>
          <w:tcPr>
            <w:tcW w:w="2235" w:type="dxa"/>
          </w:tcPr>
          <w:p w:rsidR="00935EC9" w:rsidRDefault="00935EC9" w:rsidP="009445C4">
            <w:pPr>
              <w:spacing w:line="240" w:lineRule="auto"/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935EC9" w:rsidRDefault="00582BE6" w:rsidP="009445C4">
            <w:pPr>
              <w:spacing w:line="240" w:lineRule="auto"/>
              <w:jc w:val="both"/>
            </w:pPr>
            <w:hyperlink r:id="rId8" w:history="1">
              <w:r w:rsidR="00935EC9" w:rsidRPr="00593F8F">
                <w:rPr>
                  <w:rStyle w:val="Lienhypertexte"/>
                </w:rPr>
                <w:t>bertho.erwan@fontaine.ne</w:t>
              </w:r>
            </w:hyperlink>
          </w:p>
          <w:p w:rsidR="00935EC9" w:rsidRDefault="00582BE6" w:rsidP="009445C4">
            <w:pPr>
              <w:spacing w:line="240" w:lineRule="auto"/>
              <w:jc w:val="both"/>
            </w:pPr>
            <w:hyperlink r:id="rId9" w:history="1">
              <w:r w:rsidR="00935EC9" w:rsidRPr="003D1A17">
                <w:rPr>
                  <w:rStyle w:val="Lienhypertexte"/>
                </w:rPr>
                <w:t>erwanbertholegarrec@gmail.com</w:t>
              </w:r>
            </w:hyperlink>
          </w:p>
          <w:p w:rsidR="00935EC9" w:rsidRDefault="00935EC9" w:rsidP="009445C4">
            <w:pPr>
              <w:spacing w:line="240" w:lineRule="auto"/>
              <w:jc w:val="both"/>
            </w:pPr>
          </w:p>
        </w:tc>
        <w:tc>
          <w:tcPr>
            <w:tcW w:w="2127" w:type="dxa"/>
          </w:tcPr>
          <w:p w:rsidR="00935EC9" w:rsidRDefault="00935EC9" w:rsidP="009445C4">
            <w:pPr>
              <w:spacing w:line="240" w:lineRule="auto"/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935EC9" w:rsidRDefault="00935EC9" w:rsidP="009445C4">
            <w:pPr>
              <w:spacing w:line="240" w:lineRule="auto"/>
              <w:jc w:val="both"/>
            </w:pPr>
          </w:p>
        </w:tc>
      </w:tr>
      <w:tr w:rsidR="00935EC9" w:rsidTr="00FC69D3">
        <w:tc>
          <w:tcPr>
            <w:tcW w:w="2235" w:type="dxa"/>
          </w:tcPr>
          <w:p w:rsidR="00935EC9" w:rsidRDefault="00935EC9" w:rsidP="009445C4">
            <w:pPr>
              <w:spacing w:line="240" w:lineRule="auto"/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935EC9" w:rsidRDefault="00582BE6" w:rsidP="009445C4">
            <w:pPr>
              <w:spacing w:line="240" w:lineRule="auto"/>
              <w:jc w:val="both"/>
            </w:pPr>
            <w:hyperlink r:id="rId10" w:history="1">
              <w:r w:rsidR="00935EC9" w:rsidRPr="00593F8F">
                <w:rPr>
                  <w:rStyle w:val="Lienhypertexte"/>
                </w:rPr>
                <w:t>kossou.ronan@fontaine.ne</w:t>
              </w:r>
            </w:hyperlink>
          </w:p>
          <w:p w:rsidR="00935EC9" w:rsidRDefault="00935EC9" w:rsidP="009445C4">
            <w:pPr>
              <w:spacing w:line="240" w:lineRule="auto"/>
              <w:jc w:val="both"/>
            </w:pPr>
          </w:p>
        </w:tc>
        <w:tc>
          <w:tcPr>
            <w:tcW w:w="2127" w:type="dxa"/>
          </w:tcPr>
          <w:p w:rsidR="00935EC9" w:rsidRDefault="00935EC9" w:rsidP="009445C4">
            <w:pPr>
              <w:spacing w:line="240" w:lineRule="auto"/>
              <w:jc w:val="both"/>
            </w:pPr>
            <w:r>
              <w:t>+ 33 6 83 98 12 89</w:t>
            </w:r>
          </w:p>
        </w:tc>
        <w:tc>
          <w:tcPr>
            <w:tcW w:w="2835" w:type="dxa"/>
            <w:vMerge/>
          </w:tcPr>
          <w:p w:rsidR="00935EC9" w:rsidRDefault="00935EC9" w:rsidP="009445C4">
            <w:pPr>
              <w:spacing w:line="240" w:lineRule="auto"/>
              <w:jc w:val="both"/>
            </w:pPr>
          </w:p>
        </w:tc>
      </w:tr>
    </w:tbl>
    <w:p w:rsidR="00935EC9" w:rsidRPr="004573FD" w:rsidRDefault="00935EC9" w:rsidP="009445C4">
      <w:pPr>
        <w:spacing w:after="0" w:line="240" w:lineRule="auto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>
        <w:rPr>
          <w:b/>
          <w:sz w:val="24"/>
          <w:szCs w:val="24"/>
        </w:rPr>
        <w:t xml:space="preserve">4 au 8 janvier </w:t>
      </w:r>
      <w:r w:rsidRPr="004573FD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 xml:space="preserve">1 </w:t>
      </w:r>
      <w:r w:rsidRPr="007913B2">
        <w:rPr>
          <w:b/>
          <w:i/>
          <w:sz w:val="24"/>
          <w:szCs w:val="24"/>
          <w:u w:val="single"/>
        </w:rPr>
        <w:t xml:space="preserve">Ces documents en version papier distribués en classe sont publiés sur </w:t>
      </w:r>
      <w:proofErr w:type="spellStart"/>
      <w:r w:rsidRPr="007913B2">
        <w:rPr>
          <w:b/>
          <w:i/>
          <w:sz w:val="24"/>
          <w:szCs w:val="24"/>
          <w:u w:val="single"/>
        </w:rPr>
        <w:t>Pronote</w:t>
      </w:r>
      <w:proofErr w:type="spellEnd"/>
      <w:r w:rsidRPr="007913B2">
        <w:rPr>
          <w:b/>
          <w:i/>
          <w:sz w:val="24"/>
          <w:szCs w:val="24"/>
          <w:u w:val="single"/>
        </w:rPr>
        <w:t xml:space="preserve"> ET sur hglycee.fr</w:t>
      </w:r>
    </w:p>
    <w:p w:rsidR="00935EC9" w:rsidRDefault="00935EC9" w:rsidP="009445C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HISTOIRE – </w:t>
      </w:r>
      <w:r w:rsidRPr="004573FD">
        <w:rPr>
          <w:b/>
          <w:sz w:val="24"/>
          <w:szCs w:val="24"/>
        </w:rPr>
        <w:t>GÉOGRAPHIE</w:t>
      </w:r>
    </w:p>
    <w:p w:rsidR="009445C4" w:rsidRDefault="009445C4" w:rsidP="009445C4">
      <w:pPr>
        <w:spacing w:after="0" w:line="240" w:lineRule="auto"/>
        <w:jc w:val="both"/>
        <w:rPr>
          <w:b/>
          <w:sz w:val="24"/>
          <w:szCs w:val="24"/>
        </w:rPr>
      </w:pPr>
    </w:p>
    <w:p w:rsidR="00935EC9" w:rsidRPr="004573FD" w:rsidRDefault="00935EC9" w:rsidP="009445C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rFonts w:cstheme="minorHAnsi"/>
          <w:b/>
          <w:sz w:val="24"/>
          <w:szCs w:val="24"/>
        </w:rPr>
        <w:t>É</w:t>
      </w:r>
      <w:r>
        <w:rPr>
          <w:b/>
          <w:sz w:val="24"/>
          <w:szCs w:val="24"/>
        </w:rPr>
        <w:t>OGRAPHIE Thème II « les mobilités humaines transnationales</w:t>
      </w:r>
      <w:r w:rsidRPr="007913B2">
        <w:rPr>
          <w:b/>
          <w:sz w:val="24"/>
          <w:szCs w:val="24"/>
        </w:rPr>
        <w:t> »</w:t>
      </w:r>
      <w:r>
        <w:rPr>
          <w:b/>
          <w:sz w:val="24"/>
          <w:szCs w:val="24"/>
        </w:rPr>
        <w:t xml:space="preserve"> Question 11 « </w:t>
      </w:r>
      <w:r w:rsidRPr="007913B2">
        <w:rPr>
          <w:b/>
          <w:sz w:val="24"/>
          <w:szCs w:val="24"/>
        </w:rPr>
        <w:t>« </w:t>
      </w:r>
      <w:r>
        <w:rPr>
          <w:b/>
          <w:sz w:val="24"/>
          <w:szCs w:val="24"/>
        </w:rPr>
        <w:t>le tourisme et ses espaces</w:t>
      </w:r>
      <w:r w:rsidRPr="007913B2">
        <w:rPr>
          <w:b/>
          <w:sz w:val="24"/>
          <w:szCs w:val="24"/>
        </w:rPr>
        <w:t>. »</w:t>
      </w:r>
    </w:p>
    <w:p w:rsidR="00935EC9" w:rsidRDefault="00935EC9" w:rsidP="009445C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4573FD">
        <w:t>Le planning que vous êtes en train de lire</w:t>
      </w:r>
      <w:r>
        <w:t>,</w:t>
      </w:r>
    </w:p>
    <w:p w:rsidR="00935EC9" w:rsidRPr="004573FD" w:rsidRDefault="00935EC9" w:rsidP="009445C4">
      <w:pPr>
        <w:spacing w:after="0" w:line="240" w:lineRule="auto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>
        <w:rPr>
          <w:b/>
          <w:sz w:val="28"/>
          <w:szCs w:val="28"/>
        </w:rPr>
        <w:t>Travail sur le manuel de Géographie : «</w:t>
      </w:r>
      <w:r w:rsidR="00733378">
        <w:rPr>
          <w:b/>
          <w:sz w:val="28"/>
          <w:szCs w:val="28"/>
        </w:rPr>
        <w:t>le développement du tourisme à Arcachon</w:t>
      </w:r>
      <w:r>
        <w:rPr>
          <w:b/>
          <w:sz w:val="28"/>
          <w:szCs w:val="28"/>
        </w:rPr>
        <w:t xml:space="preserve"> » </w:t>
      </w:r>
      <w:r w:rsidR="00733378">
        <w:rPr>
          <w:b/>
          <w:sz w:val="28"/>
          <w:szCs w:val="28"/>
        </w:rPr>
        <w:t>comment Arcachon est-elle devenue une des destinations</w:t>
      </w:r>
      <w:r w:rsidR="00FC69D3">
        <w:rPr>
          <w:b/>
          <w:sz w:val="28"/>
          <w:szCs w:val="28"/>
        </w:rPr>
        <w:t xml:space="preserve"> touristiques du littoral atlantique ?</w:t>
      </w:r>
    </w:p>
    <w:p w:rsidR="00935EC9" w:rsidRPr="004573FD" w:rsidRDefault="00935EC9" w:rsidP="009445C4">
      <w:pPr>
        <w:spacing w:after="0" w:line="240" w:lineRule="auto"/>
        <w:jc w:val="both"/>
        <w:rPr>
          <w:i/>
        </w:rPr>
      </w:pPr>
      <w:r>
        <w:rPr>
          <w:i/>
        </w:rPr>
        <w:t>Faites les exercices dans votre cahier / classeur. Notez à part les questions que vous vous posez, les éléments peu clairs. </w:t>
      </w:r>
    </w:p>
    <w:p w:rsidR="00935EC9" w:rsidRPr="001861AD" w:rsidRDefault="00935EC9" w:rsidP="009445C4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E21DF2" w:rsidRPr="001861AD">
        <w:rPr>
          <w:b/>
          <w:color w:val="FF0000"/>
          <w:sz w:val="24"/>
          <w:szCs w:val="24"/>
        </w:rPr>
        <w:t> </w:t>
      </w:r>
      <w:r w:rsidR="00E21DF2">
        <w:rPr>
          <w:b/>
          <w:color w:val="FF0000"/>
          <w:sz w:val="24"/>
          <w:szCs w:val="24"/>
        </w:rPr>
        <w:t xml:space="preserve">A partir des documents </w:t>
      </w:r>
      <w:r w:rsidR="00FC69D3">
        <w:rPr>
          <w:b/>
          <w:color w:val="FF0000"/>
          <w:sz w:val="24"/>
          <w:szCs w:val="24"/>
        </w:rPr>
        <w:t xml:space="preserve">des </w:t>
      </w:r>
      <w:r>
        <w:rPr>
          <w:b/>
          <w:color w:val="FF0000"/>
          <w:sz w:val="24"/>
          <w:szCs w:val="24"/>
        </w:rPr>
        <w:t>page</w:t>
      </w:r>
      <w:r w:rsidR="00FC69D3">
        <w:rPr>
          <w:b/>
          <w:color w:val="FF0000"/>
          <w:sz w:val="24"/>
          <w:szCs w:val="24"/>
        </w:rPr>
        <w:t>s 286-287, réalisez les étapes 1, 2,</w:t>
      </w:r>
      <w:r w:rsidR="009445C4">
        <w:rPr>
          <w:b/>
          <w:color w:val="FF0000"/>
          <w:sz w:val="24"/>
          <w:szCs w:val="24"/>
        </w:rPr>
        <w:t xml:space="preserve"> et </w:t>
      </w:r>
      <w:r w:rsidR="00FC69D3">
        <w:rPr>
          <w:b/>
          <w:color w:val="FF0000"/>
          <w:sz w:val="24"/>
          <w:szCs w:val="24"/>
        </w:rPr>
        <w:t xml:space="preserve">3 (Manuel, hachette </w:t>
      </w:r>
      <w:r w:rsidR="009A1CAB">
        <w:rPr>
          <w:b/>
          <w:color w:val="FF0000"/>
          <w:sz w:val="24"/>
          <w:szCs w:val="24"/>
        </w:rPr>
        <w:t>Education)</w:t>
      </w:r>
    </w:p>
    <w:p w:rsidR="009445C4" w:rsidRDefault="009445C4" w:rsidP="009445C4">
      <w:pPr>
        <w:spacing w:after="0" w:line="240" w:lineRule="auto"/>
        <w:jc w:val="both"/>
        <w:rPr>
          <w:b/>
          <w:sz w:val="28"/>
          <w:szCs w:val="28"/>
        </w:rPr>
      </w:pPr>
    </w:p>
    <w:p w:rsidR="00935EC9" w:rsidRPr="004573FD" w:rsidRDefault="00935EC9" w:rsidP="009445C4">
      <w:pPr>
        <w:spacing w:after="0" w:line="240" w:lineRule="auto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>
        <w:rPr>
          <w:b/>
          <w:sz w:val="28"/>
          <w:szCs w:val="28"/>
        </w:rPr>
        <w:t>Travail sur le manuel de Géographie : «</w:t>
      </w:r>
      <w:r w:rsidR="00E21DF2">
        <w:rPr>
          <w:b/>
          <w:sz w:val="28"/>
          <w:szCs w:val="28"/>
        </w:rPr>
        <w:t xml:space="preserve"> Dubaï, un développement touristique récent</w:t>
      </w:r>
      <w:r>
        <w:rPr>
          <w:b/>
          <w:sz w:val="28"/>
          <w:szCs w:val="28"/>
        </w:rPr>
        <w:t> ?</w:t>
      </w:r>
      <w:r w:rsidR="00AF0B4B">
        <w:rPr>
          <w:b/>
          <w:sz w:val="28"/>
          <w:szCs w:val="28"/>
        </w:rPr>
        <w:t> » Dubaï est-elle un modèle de développement touristique ?</w:t>
      </w:r>
      <w:r>
        <w:rPr>
          <w:b/>
          <w:sz w:val="28"/>
          <w:szCs w:val="28"/>
        </w:rPr>
        <w:t> </w:t>
      </w:r>
    </w:p>
    <w:p w:rsidR="00935EC9" w:rsidRDefault="00935EC9" w:rsidP="009445C4">
      <w:pPr>
        <w:spacing w:after="0" w:line="240" w:lineRule="auto"/>
        <w:jc w:val="both"/>
        <w:rPr>
          <w:i/>
        </w:rPr>
      </w:pPr>
      <w:r>
        <w:rPr>
          <w:i/>
        </w:rPr>
        <w:t xml:space="preserve">Vous </w:t>
      </w:r>
      <w:r w:rsidR="00AF0B4B">
        <w:rPr>
          <w:i/>
        </w:rPr>
        <w:t xml:space="preserve">allez réutiliser  une tâche complexe. </w:t>
      </w:r>
      <w:r>
        <w:rPr>
          <w:i/>
        </w:rPr>
        <w:t>Recopiez les questions dans votre cahier / classeur et répondez aux questions. Relisez-vous soigneusement. </w:t>
      </w:r>
    </w:p>
    <w:p w:rsidR="009A1CAB" w:rsidRPr="001861AD" w:rsidRDefault="009A1CAB" w:rsidP="009445C4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>
        <w:rPr>
          <w:b/>
          <w:color w:val="FF0000"/>
          <w:sz w:val="24"/>
          <w:szCs w:val="24"/>
        </w:rPr>
        <w:t>A partir des documents des pages 288-289, réalisez la tâche complexe l’étape 1 (</w:t>
      </w:r>
      <w:r w:rsidR="009445C4">
        <w:rPr>
          <w:b/>
          <w:color w:val="FF0000"/>
          <w:sz w:val="24"/>
          <w:szCs w:val="24"/>
        </w:rPr>
        <w:t>C</w:t>
      </w:r>
      <w:r>
        <w:rPr>
          <w:b/>
          <w:color w:val="FF0000"/>
          <w:sz w:val="24"/>
          <w:szCs w:val="24"/>
        </w:rPr>
        <w:t>omprendre l’essor du tourisme à Dubaï, Manuel, hachette Education)</w:t>
      </w:r>
    </w:p>
    <w:p w:rsidR="009445C4" w:rsidRDefault="009445C4" w:rsidP="009445C4">
      <w:pPr>
        <w:spacing w:line="240" w:lineRule="auto"/>
      </w:pPr>
    </w:p>
    <w:sectPr w:rsidR="009445C4" w:rsidSect="00FC69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13315"/>
    <w:multiLevelType w:val="hybridMultilevel"/>
    <w:tmpl w:val="A56836AC"/>
    <w:lvl w:ilvl="0" w:tplc="D1AC4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67626"/>
    <w:multiLevelType w:val="hybridMultilevel"/>
    <w:tmpl w:val="200009B0"/>
    <w:lvl w:ilvl="0" w:tplc="0F44E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EC9"/>
    <w:rsid w:val="00073168"/>
    <w:rsid w:val="000F6881"/>
    <w:rsid w:val="00127A41"/>
    <w:rsid w:val="001976EB"/>
    <w:rsid w:val="00263776"/>
    <w:rsid w:val="002B428A"/>
    <w:rsid w:val="00306DCC"/>
    <w:rsid w:val="00380136"/>
    <w:rsid w:val="004735FA"/>
    <w:rsid w:val="00582BE6"/>
    <w:rsid w:val="00733378"/>
    <w:rsid w:val="008C53C4"/>
    <w:rsid w:val="00935EC9"/>
    <w:rsid w:val="009445C4"/>
    <w:rsid w:val="00975B99"/>
    <w:rsid w:val="009A1CAB"/>
    <w:rsid w:val="00AF0B4B"/>
    <w:rsid w:val="00B24425"/>
    <w:rsid w:val="00CC1F02"/>
    <w:rsid w:val="00D8793A"/>
    <w:rsid w:val="00E21DF2"/>
    <w:rsid w:val="00E31D60"/>
    <w:rsid w:val="00E966CA"/>
    <w:rsid w:val="00FC69D3"/>
    <w:rsid w:val="00FC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D21F9-4915-49D3-B5B5-FA65969F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EC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35E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3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ho.erw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-yero.souleymane@fontaine.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glafontaine.niamey.niger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ossou.ronan@fontaine.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wanbertholegarre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2CB9E73</Template>
  <TotalTime>4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Berth25</dc:creator>
  <cp:lastModifiedBy>Erwan Berth25</cp:lastModifiedBy>
  <cp:revision>3</cp:revision>
  <cp:lastPrinted>2020-12-17T14:11:00Z</cp:lastPrinted>
  <dcterms:created xsi:type="dcterms:W3CDTF">2020-12-15T15:08:00Z</dcterms:created>
  <dcterms:modified xsi:type="dcterms:W3CDTF">2020-12-17T14:13:00Z</dcterms:modified>
</cp:coreProperties>
</file>